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C" w:rsidRDefault="00A921BC" w:rsidP="008C2AD4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A921BC" w:rsidRPr="008C2AD4" w:rsidRDefault="00A921BC" w:rsidP="008C2AD4">
      <w:pPr>
        <w:tabs>
          <w:tab w:val="center" w:pos="7371"/>
        </w:tabs>
        <w:spacing w:after="1200" w:line="312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</w:r>
      <w:r w:rsidRPr="008C2AD4">
        <w:rPr>
          <w:rFonts w:ascii="Times New Roman" w:hAnsi="Times New Roman"/>
          <w:i/>
          <w:sz w:val="20"/>
          <w:szCs w:val="24"/>
        </w:rPr>
        <w:t>(miejscowość, data)</w:t>
      </w:r>
    </w:p>
    <w:p w:rsidR="00A921BC" w:rsidRPr="00AA2F68" w:rsidRDefault="00A921BC" w:rsidP="0007114F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 na codzienny pomiar temperatury u ucznia</w:t>
      </w:r>
    </w:p>
    <w:p w:rsidR="00A921BC" w:rsidRDefault="00A921BC" w:rsidP="0007114F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A2F68">
        <w:rPr>
          <w:rFonts w:ascii="Times New Roman" w:hAnsi="Times New Roman"/>
          <w:sz w:val="24"/>
          <w:szCs w:val="24"/>
        </w:rPr>
        <w:t>Wyr</w:t>
      </w:r>
      <w:r>
        <w:rPr>
          <w:rFonts w:ascii="Times New Roman" w:hAnsi="Times New Roman"/>
          <w:sz w:val="24"/>
          <w:szCs w:val="24"/>
        </w:rPr>
        <w:t>ażam zgodę na codzienny pomiar termometrem bezdotykowym temperatury ciała u </w:t>
      </w:r>
      <w:r w:rsidRPr="00AA2F68">
        <w:rPr>
          <w:rFonts w:ascii="Times New Roman" w:hAnsi="Times New Roman"/>
          <w:sz w:val="24"/>
          <w:szCs w:val="24"/>
        </w:rPr>
        <w:t>mojego dziecka</w:t>
      </w:r>
      <w:r>
        <w:rPr>
          <w:rFonts w:ascii="Times New Roman" w:hAnsi="Times New Roman"/>
          <w:sz w:val="24"/>
          <w:szCs w:val="24"/>
        </w:rPr>
        <w:t xml:space="preserve"> ……………………….....………………ucznia/uczennicy klasy …….</w:t>
      </w:r>
      <w:r w:rsidRPr="00AA2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Publicznej Szkoły Podstawowej im. Janusza Korczaka w Krzywosądzy przed przyjęciem do szkoły, na monitorowanie temperatury w </w:t>
      </w:r>
      <w:r w:rsidRPr="00AA2F68">
        <w:rPr>
          <w:rFonts w:ascii="Times New Roman" w:hAnsi="Times New Roman"/>
          <w:sz w:val="24"/>
          <w:szCs w:val="24"/>
        </w:rPr>
        <w:t xml:space="preserve">ciągu dnia </w:t>
      </w:r>
      <w:r>
        <w:rPr>
          <w:rFonts w:ascii="Times New Roman" w:hAnsi="Times New Roman"/>
          <w:sz w:val="24"/>
          <w:szCs w:val="24"/>
        </w:rPr>
        <w:t xml:space="preserve">(o ile zachodzi taka konieczność) </w:t>
      </w:r>
      <w:r w:rsidRPr="00AA2F68">
        <w:rPr>
          <w:rFonts w:ascii="Times New Roman" w:hAnsi="Times New Roman"/>
          <w:sz w:val="24"/>
          <w:szCs w:val="24"/>
        </w:rPr>
        <w:t>oraz na wykonywanie zabiegów higienicznych przy dziecku przez nauczyciela.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1BC" w:rsidRDefault="00A921BC" w:rsidP="0007114F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zobowiązuję się do odebrania dziecka ze szkoły w przypadku stwierdzenia         u niego podwyższonej temperatury ciała.</w:t>
      </w:r>
    </w:p>
    <w:p w:rsidR="00A921BC" w:rsidRDefault="00A921BC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21BC" w:rsidRDefault="00A921BC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21BC" w:rsidRDefault="00A921BC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21BC" w:rsidRDefault="00A921BC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A921BC" w:rsidRDefault="00A921BC" w:rsidP="008C2AD4">
      <w:pPr>
        <w:tabs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</w:r>
      <w:r w:rsidRPr="008C2AD4">
        <w:rPr>
          <w:rFonts w:ascii="Times New Roman" w:hAnsi="Times New Roman"/>
          <w:i/>
          <w:sz w:val="20"/>
          <w:szCs w:val="24"/>
        </w:rPr>
        <w:t>(podpisy rodziców</w:t>
      </w:r>
      <w:r>
        <w:rPr>
          <w:rFonts w:ascii="Times New Roman" w:hAnsi="Times New Roman"/>
          <w:i/>
          <w:sz w:val="20"/>
          <w:szCs w:val="24"/>
        </w:rPr>
        <w:t xml:space="preserve"> / prawnych opiekunów</w:t>
      </w:r>
      <w:r w:rsidRPr="008C2AD4">
        <w:rPr>
          <w:rFonts w:ascii="Times New Roman" w:hAnsi="Times New Roman"/>
          <w:i/>
          <w:sz w:val="20"/>
          <w:szCs w:val="24"/>
        </w:rPr>
        <w:t>)</w:t>
      </w:r>
      <w:bookmarkEnd w:id="0"/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A921BC" w:rsidRPr="008C2AD4" w:rsidRDefault="00A921BC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</w:p>
    <w:sectPr w:rsidR="00A921BC" w:rsidRPr="008C2AD4" w:rsidSect="00226950"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BC" w:rsidRDefault="00A921BC" w:rsidP="008C2AD4">
      <w:pPr>
        <w:spacing w:after="0" w:line="240" w:lineRule="auto"/>
      </w:pPr>
      <w:r>
        <w:separator/>
      </w:r>
    </w:p>
  </w:endnote>
  <w:endnote w:type="continuationSeparator" w:id="0">
    <w:p w:rsidR="00A921BC" w:rsidRDefault="00A921BC" w:rsidP="008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BC" w:rsidRDefault="00A921BC" w:rsidP="008C2AD4">
      <w:pPr>
        <w:spacing w:after="0" w:line="240" w:lineRule="auto"/>
      </w:pPr>
      <w:r>
        <w:separator/>
      </w:r>
    </w:p>
  </w:footnote>
  <w:footnote w:type="continuationSeparator" w:id="0">
    <w:p w:rsidR="00A921BC" w:rsidRDefault="00A921BC" w:rsidP="008C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F5B"/>
    <w:rsid w:val="0007114F"/>
    <w:rsid w:val="000A1198"/>
    <w:rsid w:val="00191C2C"/>
    <w:rsid w:val="00226950"/>
    <w:rsid w:val="00252D4C"/>
    <w:rsid w:val="00497DD4"/>
    <w:rsid w:val="004B5C0A"/>
    <w:rsid w:val="007C5D80"/>
    <w:rsid w:val="008164CE"/>
    <w:rsid w:val="008A71AD"/>
    <w:rsid w:val="008C2AD4"/>
    <w:rsid w:val="009D04E9"/>
    <w:rsid w:val="00A51F5B"/>
    <w:rsid w:val="00A921BC"/>
    <w:rsid w:val="00AA0229"/>
    <w:rsid w:val="00AA2F68"/>
    <w:rsid w:val="00B06ABB"/>
    <w:rsid w:val="00BA0C48"/>
    <w:rsid w:val="00C9187A"/>
    <w:rsid w:val="00CD72B1"/>
    <w:rsid w:val="00D0534D"/>
    <w:rsid w:val="00E03A51"/>
    <w:rsid w:val="00E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50"/>
    <w:pPr>
      <w:spacing w:after="160" w:line="252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C2A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AD4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8C2A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100</Words>
  <Characters>602</Characters>
  <Application>Microsoft Office Outlook</Application>
  <DocSecurity>0</DocSecurity>
  <Lines>0</Lines>
  <Paragraphs>0</Paragraphs>
  <ScaleCrop>false</ScaleCrop>
  <Company>Oficyna 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Pertek</dc:creator>
  <cp:keywords/>
  <dc:description/>
  <cp:lastModifiedBy>PSP Krzywosądz</cp:lastModifiedBy>
  <cp:revision>4</cp:revision>
  <dcterms:created xsi:type="dcterms:W3CDTF">2020-05-19T11:43:00Z</dcterms:created>
  <dcterms:modified xsi:type="dcterms:W3CDTF">2020-08-25T11:20:00Z</dcterms:modified>
</cp:coreProperties>
</file>